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84" w:rsidRDefault="00FF0B84">
      <w:pPr>
        <w:widowControl/>
        <w:autoSpaceDE/>
        <w:autoSpaceDN/>
        <w:adjustRightInd/>
        <w:spacing w:after="0"/>
        <w:ind w:left="0"/>
        <w:jc w:val="left"/>
        <w:rPr>
          <w:b/>
          <w:bCs/>
        </w:rPr>
      </w:pPr>
    </w:p>
    <w:p w:rsidR="00C86512" w:rsidRPr="00C86512" w:rsidRDefault="00C86512" w:rsidP="00FF0B84">
      <w:pPr>
        <w:pStyle w:val="Partie"/>
      </w:pPr>
      <w:r w:rsidRPr="00C86512">
        <w:t>DEUXIÈME PARTIE</w:t>
      </w:r>
    </w:p>
    <w:p w:rsidR="00FF0B84" w:rsidRDefault="00FF0B84" w:rsidP="00C86512"/>
    <w:p w:rsidR="00C86512" w:rsidRPr="00C86512" w:rsidRDefault="00C86512" w:rsidP="00C86512">
      <w:r w:rsidRPr="00C86512">
        <w:t>En France, plus de 500 000 entreprises sont créées chaque année. Un quart d’entre elles</w:t>
      </w:r>
      <w:r w:rsidR="00FF0B84">
        <w:t xml:space="preserve"> </w:t>
      </w:r>
      <w:r w:rsidRPr="00C86512">
        <w:t>disparaissent au cours des trois premières années. Les principales difficultés proviennent de l’étude</w:t>
      </w:r>
      <w:r w:rsidR="00FF0B84">
        <w:t xml:space="preserve"> </w:t>
      </w:r>
      <w:r w:rsidRPr="00C86512">
        <w:t>du marché, de la maîtrise des coûts, de la gestion de trésorerie ou d’un défaut d’analyse</w:t>
      </w:r>
      <w:r w:rsidR="00FF0B84">
        <w:t xml:space="preserve"> </w:t>
      </w:r>
      <w:r w:rsidRPr="00C86512">
        <w:t>prévisionnelle et de rentabilité.</w:t>
      </w:r>
    </w:p>
    <w:p w:rsidR="00C86512" w:rsidRPr="00C86512" w:rsidRDefault="00C86512" w:rsidP="00C86512">
      <w:r w:rsidRPr="00C86512">
        <w:t>Ces difficultés sont diversement ressenties selon la nature d’activité, la taille, le secteur et le potentiel</w:t>
      </w:r>
      <w:r w:rsidR="00FF0B84">
        <w:t xml:space="preserve"> </w:t>
      </w:r>
      <w:r w:rsidRPr="00C86512">
        <w:t>de croissance du marché.</w:t>
      </w:r>
    </w:p>
    <w:p w:rsidR="00C86512" w:rsidRPr="00C86512" w:rsidRDefault="00C86512" w:rsidP="00C86512">
      <w:r w:rsidRPr="00C86512">
        <w:t>Une croissance rapide, comme celle de l’entreprise Véloc-élec entraîne des dépenses importantes</w:t>
      </w:r>
      <w:r w:rsidR="00FF0B84">
        <w:t xml:space="preserve"> </w:t>
      </w:r>
      <w:r w:rsidRPr="00C86512">
        <w:t>en investissement, en personnel et en recherche et développement. Les besoins de trésorerie</w:t>
      </w:r>
      <w:r w:rsidR="00FF0B84">
        <w:t xml:space="preserve"> </w:t>
      </w:r>
      <w:r w:rsidRPr="00C86512">
        <w:t>doivent être anticipés pour éviter la défaillance de l’entreprise.</w:t>
      </w:r>
    </w:p>
    <w:p w:rsidR="00BF7455" w:rsidRDefault="00BF7455" w:rsidP="00FF0B84">
      <w:pPr>
        <w:pStyle w:val="TAF"/>
      </w:pPr>
    </w:p>
    <w:p w:rsidR="00BF7455" w:rsidRDefault="00BF7455" w:rsidP="00FF0B84">
      <w:pPr>
        <w:pStyle w:val="TAF"/>
      </w:pPr>
    </w:p>
    <w:p w:rsidR="00C86512" w:rsidRDefault="00C86512" w:rsidP="00FF0B84">
      <w:pPr>
        <w:pStyle w:val="TAF"/>
      </w:pPr>
      <w:r w:rsidRPr="00C86512">
        <w:t>Travail à faire</w:t>
      </w:r>
    </w:p>
    <w:p w:rsidR="00FF0B84" w:rsidRPr="00C86512" w:rsidRDefault="00FF0B84" w:rsidP="00FF0B84">
      <w:pPr>
        <w:pStyle w:val="TAF"/>
      </w:pPr>
    </w:p>
    <w:p w:rsidR="00C86512" w:rsidRPr="00C86512" w:rsidRDefault="00C86512" w:rsidP="00C86512">
      <w:pPr>
        <w:rPr>
          <w:b/>
          <w:bCs/>
        </w:rPr>
      </w:pPr>
      <w:r w:rsidRPr="00C86512">
        <w:rPr>
          <w:b/>
          <w:bCs/>
        </w:rPr>
        <w:t>En une ou deux pages, à partir de vos connaissances et en vous appuyant sur diverses</w:t>
      </w:r>
      <w:r w:rsidR="00FF0B84">
        <w:rPr>
          <w:b/>
          <w:bCs/>
        </w:rPr>
        <w:t xml:space="preserve"> </w:t>
      </w:r>
      <w:r w:rsidRPr="00C86512">
        <w:rPr>
          <w:b/>
          <w:bCs/>
        </w:rPr>
        <w:t>situations de gestion, répondre de façon</w:t>
      </w:r>
      <w:r w:rsidR="00FF0B84">
        <w:rPr>
          <w:b/>
          <w:bCs/>
        </w:rPr>
        <w:t xml:space="preserve"> </w:t>
      </w:r>
      <w:r w:rsidRPr="00C86512">
        <w:rPr>
          <w:b/>
          <w:bCs/>
        </w:rPr>
        <w:t>cohérente et argumentée à la question suivante :</w:t>
      </w:r>
    </w:p>
    <w:p w:rsidR="00F346C0" w:rsidRPr="00F346C0" w:rsidRDefault="00C86512" w:rsidP="00C86512">
      <w:r w:rsidRPr="00C86512">
        <w:rPr>
          <w:b/>
          <w:bCs/>
        </w:rPr>
        <w:t>Dans quelle mesure les outils de gestion permettent-ils à une entreprise de prévoir et</w:t>
      </w:r>
      <w:r w:rsidR="00FF0B84">
        <w:rPr>
          <w:b/>
          <w:bCs/>
        </w:rPr>
        <w:t xml:space="preserve"> </w:t>
      </w:r>
      <w:r w:rsidRPr="00C86512">
        <w:rPr>
          <w:b/>
          <w:bCs/>
        </w:rPr>
        <w:t>contrôler ses besoins de trésorerie pour assurer son développement ?</w:t>
      </w:r>
    </w:p>
    <w:p w:rsidR="00DE46D4" w:rsidRDefault="00DE46D4" w:rsidP="00853A0D">
      <w:pPr>
        <w:pStyle w:val="Questions"/>
        <w:numPr>
          <w:ilvl w:val="0"/>
          <w:numId w:val="0"/>
        </w:numPr>
      </w:pPr>
      <w:bookmarkStart w:id="0" w:name="_GoBack"/>
      <w:bookmarkEnd w:id="0"/>
    </w:p>
    <w:sectPr w:rsidR="00DE46D4" w:rsidSect="00853A0D">
      <w:footerReference w:type="default" r:id="rId7"/>
      <w:type w:val="continuous"/>
      <w:pgSz w:w="11900" w:h="16840"/>
      <w:pgMar w:top="993" w:right="1127" w:bottom="940" w:left="90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34" w:rsidRDefault="00325434" w:rsidP="005406F3">
      <w:r>
        <w:separator/>
      </w:r>
    </w:p>
    <w:p w:rsidR="00325434" w:rsidRDefault="00325434" w:rsidP="005406F3"/>
    <w:p w:rsidR="00325434" w:rsidRDefault="00325434" w:rsidP="005406F3"/>
  </w:endnote>
  <w:endnote w:type="continuationSeparator" w:id="0">
    <w:p w:rsidR="00325434" w:rsidRDefault="00325434" w:rsidP="005406F3">
      <w:r>
        <w:continuationSeparator/>
      </w:r>
    </w:p>
    <w:p w:rsidR="00325434" w:rsidRDefault="00325434" w:rsidP="005406F3"/>
    <w:p w:rsidR="00325434" w:rsidRDefault="00325434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55" w:rsidRPr="00121FFA" w:rsidRDefault="00BF7455" w:rsidP="00BF7455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853A0D">
      <w:rPr>
        <w:noProof/>
      </w:rPr>
      <w:t>1</w:t>
    </w:r>
    <w:r w:rsidRPr="00121FFA">
      <w:fldChar w:fldCharType="end"/>
    </w:r>
    <w:r w:rsidRPr="00121FFA">
      <w:t xml:space="preserve"> / </w:t>
    </w:r>
    <w:r w:rsidR="00325434">
      <w:fldChar w:fldCharType="begin"/>
    </w:r>
    <w:r w:rsidR="00325434">
      <w:instrText xml:space="preserve"> NUMPAGES   \* MERGEFORMAT </w:instrText>
    </w:r>
    <w:r w:rsidR="00325434">
      <w:fldChar w:fldCharType="separate"/>
    </w:r>
    <w:r w:rsidR="00853A0D">
      <w:rPr>
        <w:noProof/>
      </w:rPr>
      <w:t>1</w:t>
    </w:r>
    <w:r w:rsidR="00325434">
      <w:rPr>
        <w:noProof/>
      </w:rPr>
      <w:fldChar w:fldCharType="end"/>
    </w:r>
  </w:p>
  <w:p w:rsidR="00BF7455" w:rsidRDefault="00BF7455" w:rsidP="005406F3">
    <w:pPr>
      <w:pStyle w:val="Pieddepage"/>
    </w:pPr>
  </w:p>
  <w:p w:rsidR="00BF7455" w:rsidRDefault="00BF7455" w:rsidP="00540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34" w:rsidRDefault="00325434" w:rsidP="005406F3">
      <w:r>
        <w:separator/>
      </w:r>
    </w:p>
    <w:p w:rsidR="00325434" w:rsidRDefault="00325434" w:rsidP="005406F3"/>
    <w:p w:rsidR="00325434" w:rsidRDefault="00325434" w:rsidP="005406F3"/>
  </w:footnote>
  <w:footnote w:type="continuationSeparator" w:id="0">
    <w:p w:rsidR="00325434" w:rsidRDefault="00325434" w:rsidP="005406F3">
      <w:r>
        <w:continuationSeparator/>
      </w:r>
    </w:p>
    <w:p w:rsidR="00325434" w:rsidRDefault="00325434" w:rsidP="005406F3"/>
    <w:p w:rsidR="00325434" w:rsidRDefault="00325434" w:rsidP="005406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349"/>
    <w:multiLevelType w:val="hybridMultilevel"/>
    <w:tmpl w:val="1A3AA0A0"/>
    <w:lvl w:ilvl="0" w:tplc="BEBA6C22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018928A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2EBC386C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E972819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D7C428D4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BA166656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804EC142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7CF8C9C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A446CF4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">
    <w:nsid w:val="07FD1F23"/>
    <w:multiLevelType w:val="hybridMultilevel"/>
    <w:tmpl w:val="5802A5D2"/>
    <w:lvl w:ilvl="0" w:tplc="DBD621B4">
      <w:start w:val="1"/>
      <w:numFmt w:val="decimal"/>
      <w:lvlText w:val="%1."/>
      <w:lvlJc w:val="left"/>
      <w:pPr>
        <w:ind w:left="644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1C4FDD0">
      <w:start w:val="1"/>
      <w:numFmt w:val="bullet"/>
      <w:lvlText w:val="•"/>
      <w:lvlJc w:val="left"/>
      <w:pPr>
        <w:ind w:left="1606" w:hanging="356"/>
      </w:pPr>
      <w:rPr>
        <w:rFonts w:hint="default"/>
      </w:rPr>
    </w:lvl>
    <w:lvl w:ilvl="2" w:tplc="C988004C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A78C2208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F6B2B800">
      <w:start w:val="1"/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50E281D0">
      <w:start w:val="1"/>
      <w:numFmt w:val="bullet"/>
      <w:lvlText w:val="•"/>
      <w:lvlJc w:val="left"/>
      <w:pPr>
        <w:ind w:left="5470" w:hanging="356"/>
      </w:pPr>
      <w:rPr>
        <w:rFonts w:hint="default"/>
      </w:rPr>
    </w:lvl>
    <w:lvl w:ilvl="6" w:tplc="ADD20302">
      <w:start w:val="1"/>
      <w:numFmt w:val="bullet"/>
      <w:lvlText w:val="•"/>
      <w:lvlJc w:val="left"/>
      <w:pPr>
        <w:ind w:left="6436" w:hanging="356"/>
      </w:pPr>
      <w:rPr>
        <w:rFonts w:hint="default"/>
      </w:rPr>
    </w:lvl>
    <w:lvl w:ilvl="7" w:tplc="DC9C0DC0">
      <w:start w:val="1"/>
      <w:numFmt w:val="bullet"/>
      <w:lvlText w:val="•"/>
      <w:lvlJc w:val="left"/>
      <w:pPr>
        <w:ind w:left="7402" w:hanging="356"/>
      </w:pPr>
      <w:rPr>
        <w:rFonts w:hint="default"/>
      </w:rPr>
    </w:lvl>
    <w:lvl w:ilvl="8" w:tplc="FC141D6C">
      <w:start w:val="1"/>
      <w:numFmt w:val="bullet"/>
      <w:lvlText w:val="•"/>
      <w:lvlJc w:val="left"/>
      <w:pPr>
        <w:ind w:left="8368" w:hanging="356"/>
      </w:pPr>
      <w:rPr>
        <w:rFonts w:hint="default"/>
      </w:rPr>
    </w:lvl>
  </w:abstractNum>
  <w:abstractNum w:abstractNumId="2">
    <w:nsid w:val="098E2E6C"/>
    <w:multiLevelType w:val="hybridMultilevel"/>
    <w:tmpl w:val="5C36D64A"/>
    <w:lvl w:ilvl="0" w:tplc="5B2867A4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F3EAB6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4A02924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3D2DA4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44420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BBD8D34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08831B4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1FE81E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4FAA66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>
    <w:nsid w:val="14D13E20"/>
    <w:multiLevelType w:val="hybridMultilevel"/>
    <w:tmpl w:val="35821F8E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C50C2"/>
    <w:multiLevelType w:val="hybridMultilevel"/>
    <w:tmpl w:val="EC24C4AA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CC0C8B"/>
    <w:multiLevelType w:val="hybridMultilevel"/>
    <w:tmpl w:val="CC3470B2"/>
    <w:lvl w:ilvl="0" w:tplc="C5AE293A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4888C26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14FEAC2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A322118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0B40D836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11AC4D8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17EC03A0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815C4A5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78E0AF26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9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666C05F1"/>
    <w:multiLevelType w:val="hybridMultilevel"/>
    <w:tmpl w:val="47004554"/>
    <w:lvl w:ilvl="0" w:tplc="158C1422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CC3226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645230A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7FD80E96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CC7E7E3C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25220B8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1C3EF856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A9EC516C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0106C61E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13">
    <w:nsid w:val="6795062D"/>
    <w:multiLevelType w:val="hybridMultilevel"/>
    <w:tmpl w:val="1D24566C"/>
    <w:lvl w:ilvl="0" w:tplc="C45699A4">
      <w:start w:val="1"/>
      <w:numFmt w:val="bullet"/>
      <w:lvlText w:val="-"/>
      <w:lvlJc w:val="left"/>
      <w:pPr>
        <w:ind w:left="825" w:hanging="137"/>
      </w:pPr>
      <w:rPr>
        <w:rFonts w:ascii="Arial" w:eastAsia="Arial" w:hAnsi="Arial" w:hint="default"/>
        <w:w w:val="100"/>
        <w:sz w:val="22"/>
        <w:szCs w:val="22"/>
      </w:rPr>
    </w:lvl>
    <w:lvl w:ilvl="1" w:tplc="A50C29E6">
      <w:start w:val="1"/>
      <w:numFmt w:val="bullet"/>
      <w:lvlText w:val="•"/>
      <w:lvlJc w:val="left"/>
      <w:pPr>
        <w:ind w:left="1754" w:hanging="137"/>
      </w:pPr>
      <w:rPr>
        <w:rFonts w:hint="default"/>
      </w:rPr>
    </w:lvl>
    <w:lvl w:ilvl="2" w:tplc="CA26A086">
      <w:start w:val="1"/>
      <w:numFmt w:val="bullet"/>
      <w:lvlText w:val="•"/>
      <w:lvlJc w:val="left"/>
      <w:pPr>
        <w:ind w:left="2688" w:hanging="137"/>
      </w:pPr>
      <w:rPr>
        <w:rFonts w:hint="default"/>
      </w:rPr>
    </w:lvl>
    <w:lvl w:ilvl="3" w:tplc="BAEA2200">
      <w:start w:val="1"/>
      <w:numFmt w:val="bullet"/>
      <w:lvlText w:val="•"/>
      <w:lvlJc w:val="left"/>
      <w:pPr>
        <w:ind w:left="3622" w:hanging="137"/>
      </w:pPr>
      <w:rPr>
        <w:rFonts w:hint="default"/>
      </w:rPr>
    </w:lvl>
    <w:lvl w:ilvl="4" w:tplc="A83231FC">
      <w:start w:val="1"/>
      <w:numFmt w:val="bullet"/>
      <w:lvlText w:val="•"/>
      <w:lvlJc w:val="left"/>
      <w:pPr>
        <w:ind w:left="4556" w:hanging="137"/>
      </w:pPr>
      <w:rPr>
        <w:rFonts w:hint="default"/>
      </w:rPr>
    </w:lvl>
    <w:lvl w:ilvl="5" w:tplc="F63844CC">
      <w:start w:val="1"/>
      <w:numFmt w:val="bullet"/>
      <w:lvlText w:val="•"/>
      <w:lvlJc w:val="left"/>
      <w:pPr>
        <w:ind w:left="5490" w:hanging="137"/>
      </w:pPr>
      <w:rPr>
        <w:rFonts w:hint="default"/>
      </w:rPr>
    </w:lvl>
    <w:lvl w:ilvl="6" w:tplc="B0BEDAE4">
      <w:start w:val="1"/>
      <w:numFmt w:val="bullet"/>
      <w:lvlText w:val="•"/>
      <w:lvlJc w:val="left"/>
      <w:pPr>
        <w:ind w:left="6424" w:hanging="137"/>
      </w:pPr>
      <w:rPr>
        <w:rFonts w:hint="default"/>
      </w:rPr>
    </w:lvl>
    <w:lvl w:ilvl="7" w:tplc="137E23D2">
      <w:start w:val="1"/>
      <w:numFmt w:val="bullet"/>
      <w:lvlText w:val="•"/>
      <w:lvlJc w:val="left"/>
      <w:pPr>
        <w:ind w:left="7358" w:hanging="137"/>
      </w:pPr>
      <w:rPr>
        <w:rFonts w:hint="default"/>
      </w:rPr>
    </w:lvl>
    <w:lvl w:ilvl="8" w:tplc="8FD2D548">
      <w:start w:val="1"/>
      <w:numFmt w:val="bullet"/>
      <w:lvlText w:val="•"/>
      <w:lvlJc w:val="left"/>
      <w:pPr>
        <w:ind w:left="8292" w:hanging="137"/>
      </w:pPr>
      <w:rPr>
        <w:rFonts w:hint="default"/>
      </w:rPr>
    </w:lvl>
  </w:abstractNum>
  <w:abstractNum w:abstractNumId="14">
    <w:nsid w:val="67DC26E7"/>
    <w:multiLevelType w:val="hybridMultilevel"/>
    <w:tmpl w:val="380695D0"/>
    <w:lvl w:ilvl="0" w:tplc="E6246E76">
      <w:start w:val="1"/>
      <w:numFmt w:val="decimal"/>
      <w:lvlText w:val="%1."/>
      <w:lvlJc w:val="left"/>
      <w:pPr>
        <w:ind w:left="575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DE4FCC4">
      <w:start w:val="1"/>
      <w:numFmt w:val="bullet"/>
      <w:lvlText w:val="-"/>
      <w:lvlJc w:val="left"/>
      <w:pPr>
        <w:ind w:left="828" w:hanging="284"/>
      </w:pPr>
      <w:rPr>
        <w:rFonts w:ascii="Arial" w:eastAsia="Arial" w:hAnsi="Arial" w:hint="default"/>
        <w:w w:val="100"/>
        <w:sz w:val="22"/>
        <w:szCs w:val="22"/>
      </w:rPr>
    </w:lvl>
    <w:lvl w:ilvl="2" w:tplc="7924E63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999C727E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4" w:tplc="DD3A9798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 w:tplc="3FBC8398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DE3EA736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3A1E1C2E">
      <w:start w:val="1"/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64B86C96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5">
    <w:nsid w:val="780D6EB2"/>
    <w:multiLevelType w:val="hybridMultilevel"/>
    <w:tmpl w:val="E8D60E20"/>
    <w:lvl w:ilvl="0" w:tplc="3904C7C0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DEE5C1C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3B3E1FD0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EA8237DA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27C038A4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7238447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899E09D4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6D5A86E8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1D0230F0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"/>
  </w:num>
  <w:num w:numId="22">
    <w:abstractNumId w:val="3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71C85"/>
    <w:rsid w:val="000A1D08"/>
    <w:rsid w:val="000D6511"/>
    <w:rsid w:val="00105429"/>
    <w:rsid w:val="001616B9"/>
    <w:rsid w:val="00166CD4"/>
    <w:rsid w:val="00176A01"/>
    <w:rsid w:val="001A26F7"/>
    <w:rsid w:val="001A3F16"/>
    <w:rsid w:val="001D5115"/>
    <w:rsid w:val="001D70BC"/>
    <w:rsid w:val="00212CE2"/>
    <w:rsid w:val="00223CC0"/>
    <w:rsid w:val="00252B22"/>
    <w:rsid w:val="00253C90"/>
    <w:rsid w:val="00262CB8"/>
    <w:rsid w:val="0029132B"/>
    <w:rsid w:val="002E1E57"/>
    <w:rsid w:val="002F5A60"/>
    <w:rsid w:val="00302877"/>
    <w:rsid w:val="0031231F"/>
    <w:rsid w:val="0032167E"/>
    <w:rsid w:val="00324358"/>
    <w:rsid w:val="00325434"/>
    <w:rsid w:val="00340CFC"/>
    <w:rsid w:val="00344D96"/>
    <w:rsid w:val="003536AF"/>
    <w:rsid w:val="00361E69"/>
    <w:rsid w:val="0036322A"/>
    <w:rsid w:val="00367D3C"/>
    <w:rsid w:val="0038612F"/>
    <w:rsid w:val="003B78BA"/>
    <w:rsid w:val="003C0638"/>
    <w:rsid w:val="003C3EBD"/>
    <w:rsid w:val="003D7D26"/>
    <w:rsid w:val="003E1AA6"/>
    <w:rsid w:val="00401EE5"/>
    <w:rsid w:val="00413A15"/>
    <w:rsid w:val="0041586B"/>
    <w:rsid w:val="00440B69"/>
    <w:rsid w:val="00446BB9"/>
    <w:rsid w:val="00454F55"/>
    <w:rsid w:val="00483841"/>
    <w:rsid w:val="00490378"/>
    <w:rsid w:val="004A0101"/>
    <w:rsid w:val="004C0B76"/>
    <w:rsid w:val="004C7EA7"/>
    <w:rsid w:val="004E65EF"/>
    <w:rsid w:val="00503788"/>
    <w:rsid w:val="00527239"/>
    <w:rsid w:val="005406F3"/>
    <w:rsid w:val="005445E0"/>
    <w:rsid w:val="00553E31"/>
    <w:rsid w:val="005776C9"/>
    <w:rsid w:val="00580BE9"/>
    <w:rsid w:val="00587A23"/>
    <w:rsid w:val="005B07B5"/>
    <w:rsid w:val="005C3C46"/>
    <w:rsid w:val="005C577B"/>
    <w:rsid w:val="005D06D0"/>
    <w:rsid w:val="005D50AB"/>
    <w:rsid w:val="005E2958"/>
    <w:rsid w:val="005F761C"/>
    <w:rsid w:val="00603291"/>
    <w:rsid w:val="00614E2A"/>
    <w:rsid w:val="006263A8"/>
    <w:rsid w:val="00627187"/>
    <w:rsid w:val="00640935"/>
    <w:rsid w:val="00646DA8"/>
    <w:rsid w:val="00660CCE"/>
    <w:rsid w:val="00682663"/>
    <w:rsid w:val="00685A24"/>
    <w:rsid w:val="00686D04"/>
    <w:rsid w:val="006B06CE"/>
    <w:rsid w:val="006C0F5D"/>
    <w:rsid w:val="006C60ED"/>
    <w:rsid w:val="006C7FFD"/>
    <w:rsid w:val="006E6638"/>
    <w:rsid w:val="00705061"/>
    <w:rsid w:val="007246A9"/>
    <w:rsid w:val="00755723"/>
    <w:rsid w:val="00764CCF"/>
    <w:rsid w:val="00772860"/>
    <w:rsid w:val="00794B62"/>
    <w:rsid w:val="007D3442"/>
    <w:rsid w:val="007E11D1"/>
    <w:rsid w:val="007F758A"/>
    <w:rsid w:val="00807896"/>
    <w:rsid w:val="00817E0A"/>
    <w:rsid w:val="00820734"/>
    <w:rsid w:val="00820CDB"/>
    <w:rsid w:val="008214CA"/>
    <w:rsid w:val="008252C4"/>
    <w:rsid w:val="00832DFA"/>
    <w:rsid w:val="00837858"/>
    <w:rsid w:val="00853A0D"/>
    <w:rsid w:val="008720DB"/>
    <w:rsid w:val="008807FC"/>
    <w:rsid w:val="00886927"/>
    <w:rsid w:val="008D7D58"/>
    <w:rsid w:val="008E5399"/>
    <w:rsid w:val="008F1F7E"/>
    <w:rsid w:val="00912099"/>
    <w:rsid w:val="009237C1"/>
    <w:rsid w:val="00923B1F"/>
    <w:rsid w:val="00941FC4"/>
    <w:rsid w:val="009434E0"/>
    <w:rsid w:val="009478A5"/>
    <w:rsid w:val="0095703A"/>
    <w:rsid w:val="00964026"/>
    <w:rsid w:val="0097219C"/>
    <w:rsid w:val="009809B9"/>
    <w:rsid w:val="00981931"/>
    <w:rsid w:val="009A0BD2"/>
    <w:rsid w:val="009A43D7"/>
    <w:rsid w:val="009B6E59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31C17"/>
    <w:rsid w:val="00A51FE6"/>
    <w:rsid w:val="00A55755"/>
    <w:rsid w:val="00AE028B"/>
    <w:rsid w:val="00AE0B82"/>
    <w:rsid w:val="00AF48DE"/>
    <w:rsid w:val="00AF6F7B"/>
    <w:rsid w:val="00B219D3"/>
    <w:rsid w:val="00B30C45"/>
    <w:rsid w:val="00B431ED"/>
    <w:rsid w:val="00B44F8D"/>
    <w:rsid w:val="00B57E2F"/>
    <w:rsid w:val="00B726AD"/>
    <w:rsid w:val="00BA48FA"/>
    <w:rsid w:val="00BB6727"/>
    <w:rsid w:val="00BC5AAD"/>
    <w:rsid w:val="00BD144A"/>
    <w:rsid w:val="00BF7455"/>
    <w:rsid w:val="00C00674"/>
    <w:rsid w:val="00C15D62"/>
    <w:rsid w:val="00C23BFB"/>
    <w:rsid w:val="00C41C2F"/>
    <w:rsid w:val="00C46385"/>
    <w:rsid w:val="00C50855"/>
    <w:rsid w:val="00C601FC"/>
    <w:rsid w:val="00C63216"/>
    <w:rsid w:val="00C86512"/>
    <w:rsid w:val="00C93696"/>
    <w:rsid w:val="00C93E49"/>
    <w:rsid w:val="00CC2640"/>
    <w:rsid w:val="00CE4448"/>
    <w:rsid w:val="00CE5E20"/>
    <w:rsid w:val="00CE6529"/>
    <w:rsid w:val="00CF6119"/>
    <w:rsid w:val="00D110F3"/>
    <w:rsid w:val="00D14ADA"/>
    <w:rsid w:val="00D16C9C"/>
    <w:rsid w:val="00D36A37"/>
    <w:rsid w:val="00D40729"/>
    <w:rsid w:val="00D52B43"/>
    <w:rsid w:val="00D55159"/>
    <w:rsid w:val="00D60DBE"/>
    <w:rsid w:val="00D7778E"/>
    <w:rsid w:val="00DB40C0"/>
    <w:rsid w:val="00DB548A"/>
    <w:rsid w:val="00DD5C00"/>
    <w:rsid w:val="00DD645E"/>
    <w:rsid w:val="00DE46D4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80978"/>
    <w:rsid w:val="00EB4A88"/>
    <w:rsid w:val="00EB56EC"/>
    <w:rsid w:val="00EB6ACE"/>
    <w:rsid w:val="00F3119E"/>
    <w:rsid w:val="00F32473"/>
    <w:rsid w:val="00F346C0"/>
    <w:rsid w:val="00F434A9"/>
    <w:rsid w:val="00F445C8"/>
    <w:rsid w:val="00F55FDD"/>
    <w:rsid w:val="00F613AA"/>
    <w:rsid w:val="00F720D6"/>
    <w:rsid w:val="00F75320"/>
    <w:rsid w:val="00F82194"/>
    <w:rsid w:val="00FA1700"/>
    <w:rsid w:val="00FA2BB8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uiPriority w:val="1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1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uiPriority w:val="99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customStyle="1" w:styleId="Titreannexes">
    <w:name w:val="Titre annexes"/>
    <w:basedOn w:val="Questions"/>
    <w:link w:val="TitreannexesCar"/>
    <w:qFormat/>
    <w:rsid w:val="00FA1700"/>
    <w:pPr>
      <w:numPr>
        <w:numId w:val="0"/>
      </w:numPr>
      <w:ind w:left="720"/>
      <w:jc w:val="center"/>
    </w:pPr>
  </w:style>
  <w:style w:type="character" w:customStyle="1" w:styleId="TitreannexesCar">
    <w:name w:val="Titre annexes Car"/>
    <w:basedOn w:val="QuestionsCar"/>
    <w:link w:val="Titreannexes"/>
    <w:rsid w:val="00FA1700"/>
    <w:rPr>
      <w:rFonts w:ascii="Tahoma" w:eastAsia="Times New Roman" w:hAnsi="Tahoma" w:cs="Tahoma"/>
      <w:b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4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7455"/>
    <w:pPr>
      <w:autoSpaceDE/>
      <w:autoSpaceDN/>
      <w:adjustRightInd/>
      <w:spacing w:after="0"/>
      <w:ind w:left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1071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CORNETTE</cp:lastModifiedBy>
  <cp:revision>2</cp:revision>
  <dcterms:created xsi:type="dcterms:W3CDTF">2015-10-16T07:52:00Z</dcterms:created>
  <dcterms:modified xsi:type="dcterms:W3CDTF">2015-10-16T07:52:00Z</dcterms:modified>
</cp:coreProperties>
</file>